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8CEC" w14:textId="016707BE" w:rsidR="003851AF" w:rsidRDefault="003851AF" w:rsidP="00966957">
      <w:pPr>
        <w:tabs>
          <w:tab w:val="left" w:pos="1780"/>
        </w:tabs>
        <w:rPr>
          <w:b/>
          <w:bCs/>
          <w:color w:val="000000"/>
        </w:rPr>
      </w:pPr>
    </w:p>
    <w:p w14:paraId="68A0B121" w14:textId="77777777" w:rsidR="00644810" w:rsidRDefault="00644810" w:rsidP="00966957">
      <w:pPr>
        <w:tabs>
          <w:tab w:val="left" w:pos="1780"/>
        </w:tabs>
        <w:rPr>
          <w:b/>
          <w:bCs/>
          <w:color w:val="000000"/>
        </w:rPr>
      </w:pPr>
      <w:bookmarkStart w:id="0" w:name="_Hlk77243573"/>
    </w:p>
    <w:p w14:paraId="24BDA97B" w14:textId="2AB210FC" w:rsidR="003851AF" w:rsidRPr="00E11284" w:rsidRDefault="00934529" w:rsidP="00966957">
      <w:pPr>
        <w:tabs>
          <w:tab w:val="left" w:pos="1780"/>
        </w:tabs>
        <w:rPr>
          <w:color w:val="000000"/>
        </w:rPr>
      </w:pPr>
      <w:r>
        <w:rPr>
          <w:color w:val="000000"/>
        </w:rPr>
        <w:t>Contactgegevens aanvrager:</w:t>
      </w:r>
    </w:p>
    <w:p w14:paraId="3A05BB27" w14:textId="77777777" w:rsidR="00E11284" w:rsidRDefault="00E11284" w:rsidP="00966957">
      <w:pPr>
        <w:tabs>
          <w:tab w:val="left" w:pos="1780"/>
        </w:tabs>
        <w:rPr>
          <w:color w:val="000000"/>
        </w:rPr>
      </w:pPr>
    </w:p>
    <w:p w14:paraId="63815918" w14:textId="4191DE9C" w:rsidR="00E11284" w:rsidRPr="00E11284" w:rsidRDefault="00E11284" w:rsidP="00644810">
      <w:pPr>
        <w:tabs>
          <w:tab w:val="left" w:pos="1780"/>
        </w:tabs>
        <w:spacing w:line="360" w:lineRule="auto"/>
        <w:rPr>
          <w:color w:val="000000"/>
        </w:rPr>
      </w:pPr>
      <w:r w:rsidRPr="00E11284">
        <w:rPr>
          <w:color w:val="000000"/>
        </w:rPr>
        <w:t>Naam:</w:t>
      </w:r>
      <w:r>
        <w:rPr>
          <w:color w:val="000000"/>
        </w:rPr>
        <w:t xml:space="preserve"> ………………………………………………………………………………………………………………………………………………..</w:t>
      </w:r>
    </w:p>
    <w:p w14:paraId="79818E93" w14:textId="23E9BD8C" w:rsidR="00E11284" w:rsidRPr="00E11284" w:rsidRDefault="00E11284" w:rsidP="00644810">
      <w:pPr>
        <w:tabs>
          <w:tab w:val="left" w:pos="1780"/>
        </w:tabs>
        <w:spacing w:line="360" w:lineRule="auto"/>
        <w:rPr>
          <w:color w:val="000000"/>
        </w:rPr>
      </w:pPr>
      <w:r w:rsidRPr="00E11284">
        <w:rPr>
          <w:color w:val="000000"/>
        </w:rPr>
        <w:t>Voornaam:</w:t>
      </w:r>
      <w:r w:rsidRPr="00E11284">
        <w:t xml:space="preserve"> </w:t>
      </w:r>
      <w:r w:rsidRPr="00E11284">
        <w:rPr>
          <w:color w:val="000000"/>
        </w:rPr>
        <w:t>………………………………………………………………………………………………………………………………………</w:t>
      </w:r>
      <w:r>
        <w:rPr>
          <w:color w:val="000000"/>
        </w:rPr>
        <w:t>….</w:t>
      </w:r>
    </w:p>
    <w:p w14:paraId="237B0D3B" w14:textId="46FEF251" w:rsidR="00E11284" w:rsidRDefault="00934529" w:rsidP="00644810">
      <w:pPr>
        <w:tabs>
          <w:tab w:val="left" w:pos="1780"/>
        </w:tabs>
        <w:spacing w:line="360" w:lineRule="auto"/>
        <w:rPr>
          <w:color w:val="000000"/>
        </w:rPr>
      </w:pPr>
      <w:r>
        <w:rPr>
          <w:color w:val="000000"/>
        </w:rPr>
        <w:t>Adres:</w:t>
      </w:r>
      <w:r w:rsidRPr="00934529">
        <w:rPr>
          <w:color w:val="000000"/>
        </w:rPr>
        <w:t xml:space="preserve"> </w:t>
      </w:r>
      <w:r w:rsidR="00F0743C">
        <w:rPr>
          <w:color w:val="000000"/>
        </w:rPr>
        <w:t>…….</w:t>
      </w:r>
      <w:r w:rsidRPr="00E11284">
        <w:rPr>
          <w:color w:val="000000"/>
        </w:rPr>
        <w:t>………………………………………………………………………………………………………………………………………</w:t>
      </w:r>
      <w:r>
        <w:rPr>
          <w:color w:val="000000"/>
        </w:rPr>
        <w:t>….</w:t>
      </w:r>
    </w:p>
    <w:p w14:paraId="0585EA23" w14:textId="7387ED62" w:rsidR="00934529" w:rsidRDefault="00934529" w:rsidP="00644810">
      <w:pPr>
        <w:tabs>
          <w:tab w:val="left" w:pos="1780"/>
        </w:tabs>
        <w:spacing w:line="360" w:lineRule="auto"/>
        <w:rPr>
          <w:color w:val="000000"/>
        </w:rPr>
      </w:pPr>
      <w:r>
        <w:rPr>
          <w:color w:val="000000"/>
        </w:rPr>
        <w:t>Telefoonnummer:</w:t>
      </w:r>
      <w:r w:rsidR="00F0743C" w:rsidRPr="00F0743C">
        <w:rPr>
          <w:color w:val="000000"/>
        </w:rPr>
        <w:t xml:space="preserve"> </w:t>
      </w:r>
      <w:r w:rsidR="00F0743C" w:rsidRPr="00E11284">
        <w:rPr>
          <w:color w:val="000000"/>
        </w:rPr>
        <w:t>……………………………………………………………………</w:t>
      </w:r>
      <w:r w:rsidR="00F0743C">
        <w:rPr>
          <w:color w:val="000000"/>
        </w:rPr>
        <w:t>.</w:t>
      </w:r>
      <w:r w:rsidR="00F0743C" w:rsidRPr="00E11284">
        <w:rPr>
          <w:color w:val="000000"/>
        </w:rPr>
        <w:t>………………………………………………………</w:t>
      </w:r>
      <w:r w:rsidR="00F0743C">
        <w:rPr>
          <w:color w:val="000000"/>
        </w:rPr>
        <w:t>….</w:t>
      </w:r>
    </w:p>
    <w:p w14:paraId="38D555B6" w14:textId="738FF106" w:rsidR="00934529" w:rsidRDefault="00934529" w:rsidP="00644810">
      <w:pPr>
        <w:tabs>
          <w:tab w:val="left" w:pos="1780"/>
        </w:tabs>
        <w:spacing w:line="360" w:lineRule="auto"/>
        <w:rPr>
          <w:color w:val="000000"/>
        </w:rPr>
      </w:pPr>
      <w:r>
        <w:rPr>
          <w:color w:val="000000"/>
        </w:rPr>
        <w:t>e-mail:</w:t>
      </w:r>
      <w:r w:rsidR="00F0743C">
        <w:rPr>
          <w:color w:val="000000"/>
        </w:rPr>
        <w:t xml:space="preserve"> </w:t>
      </w:r>
      <w:r w:rsidR="00F0743C" w:rsidRPr="00E11284">
        <w:rPr>
          <w:color w:val="000000"/>
        </w:rPr>
        <w:t>………………………………………………………………………………</w:t>
      </w:r>
      <w:r w:rsidR="00F0743C">
        <w:rPr>
          <w:color w:val="000000"/>
        </w:rPr>
        <w:t>……</w:t>
      </w:r>
      <w:r w:rsidR="00F0743C" w:rsidRPr="00E11284">
        <w:rPr>
          <w:color w:val="000000"/>
        </w:rPr>
        <w:t>………………………………………………………</w:t>
      </w:r>
      <w:r w:rsidR="00F0743C">
        <w:rPr>
          <w:color w:val="000000"/>
        </w:rPr>
        <w:t>….</w:t>
      </w:r>
    </w:p>
    <w:bookmarkEnd w:id="0"/>
    <w:p w14:paraId="311770D3" w14:textId="77777777" w:rsidR="00934529" w:rsidRPr="00E11284" w:rsidRDefault="00934529" w:rsidP="00644810">
      <w:pPr>
        <w:tabs>
          <w:tab w:val="left" w:pos="1780"/>
        </w:tabs>
        <w:spacing w:line="360" w:lineRule="auto"/>
        <w:rPr>
          <w:color w:val="000000"/>
        </w:rPr>
      </w:pPr>
    </w:p>
    <w:p w14:paraId="2125273C" w14:textId="684B3E81" w:rsidR="00E11284" w:rsidRDefault="00934529" w:rsidP="00644810">
      <w:pPr>
        <w:tabs>
          <w:tab w:val="left" w:pos="1780"/>
        </w:tabs>
        <w:spacing w:line="360" w:lineRule="auto"/>
        <w:rPr>
          <w:color w:val="000000"/>
        </w:rPr>
      </w:pPr>
      <w:r>
        <w:rPr>
          <w:color w:val="000000"/>
        </w:rPr>
        <w:t>Vraag toelating om een geveltuin aan te leggen ter hoogte van volgend adres:</w:t>
      </w:r>
    </w:p>
    <w:p w14:paraId="2E968C95" w14:textId="476322BB" w:rsidR="00E11284" w:rsidRDefault="00E11284" w:rsidP="00644810">
      <w:pPr>
        <w:tabs>
          <w:tab w:val="left" w:pos="1780"/>
        </w:tabs>
        <w:spacing w:line="360" w:lineRule="auto"/>
        <w:rPr>
          <w:color w:val="000000"/>
        </w:rPr>
      </w:pPr>
      <w:r w:rsidRPr="00E11284">
        <w:rPr>
          <w:color w:val="000000"/>
        </w:rPr>
        <w:t>Adres:</w:t>
      </w:r>
      <w:r>
        <w:rPr>
          <w:color w:val="000000"/>
        </w:rPr>
        <w:t xml:space="preserve"> ………………………………………………………………………………………………………………………………………………</w:t>
      </w:r>
    </w:p>
    <w:p w14:paraId="4F516784" w14:textId="77777777" w:rsidR="00F0743C" w:rsidRDefault="00F0743C" w:rsidP="00644810">
      <w:pPr>
        <w:tabs>
          <w:tab w:val="left" w:pos="1780"/>
        </w:tabs>
        <w:spacing w:line="360" w:lineRule="auto"/>
        <w:rPr>
          <w:color w:val="000000"/>
        </w:rPr>
      </w:pPr>
    </w:p>
    <w:p w14:paraId="49B28DC1" w14:textId="0A55F197" w:rsidR="00E11284" w:rsidRDefault="00934529" w:rsidP="00644810">
      <w:pPr>
        <w:tabs>
          <w:tab w:val="left" w:pos="1780"/>
        </w:tabs>
        <w:spacing w:line="360" w:lineRule="auto"/>
        <w:rPr>
          <w:color w:val="000000"/>
        </w:rPr>
      </w:pPr>
      <w:r>
        <w:rPr>
          <w:color w:val="000000"/>
        </w:rPr>
        <w:t>Ik ben</w:t>
      </w:r>
      <w:r w:rsidR="00F0743C">
        <w:rPr>
          <w:color w:val="000000"/>
        </w:rPr>
        <w:t>:</w:t>
      </w:r>
    </w:p>
    <w:p w14:paraId="2AC8C717" w14:textId="2BA76ECC" w:rsidR="00934529" w:rsidRPr="00934529" w:rsidRDefault="00934529" w:rsidP="00934529">
      <w:pPr>
        <w:tabs>
          <w:tab w:val="left" w:pos="1780"/>
        </w:tabs>
        <w:spacing w:line="360" w:lineRule="auto"/>
        <w:rPr>
          <w:color w:val="000000"/>
        </w:rPr>
      </w:pPr>
      <w:sdt>
        <w:sdtPr>
          <w:rPr>
            <w:color w:val="000000"/>
          </w:rPr>
          <w:id w:val="-87176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color w:val="000000"/>
        </w:rPr>
        <w:t>huurder (voeg een toelating van je huiseigenaar toe)</w:t>
      </w:r>
    </w:p>
    <w:p w14:paraId="3BD1C054" w14:textId="07A9FCED" w:rsidR="00934529" w:rsidRPr="00E11284" w:rsidRDefault="00934529" w:rsidP="00934529">
      <w:pPr>
        <w:tabs>
          <w:tab w:val="left" w:pos="1780"/>
        </w:tabs>
        <w:spacing w:line="360" w:lineRule="auto"/>
        <w:rPr>
          <w:color w:val="000000"/>
        </w:rPr>
      </w:pPr>
      <w:r w:rsidRPr="00934529">
        <w:rPr>
          <w:rFonts w:ascii="Segoe UI Symbol" w:hAnsi="Segoe UI Symbol" w:cs="Segoe UI Symbol"/>
          <w:color w:val="000000"/>
        </w:rPr>
        <w:t>☐</w:t>
      </w:r>
      <w:r w:rsidRPr="00934529">
        <w:rPr>
          <w:color w:val="000000"/>
        </w:rPr>
        <w:t xml:space="preserve"> </w:t>
      </w:r>
      <w:r>
        <w:rPr>
          <w:color w:val="000000"/>
        </w:rPr>
        <w:t>eigenaar</w:t>
      </w:r>
    </w:p>
    <w:p w14:paraId="3B707E93" w14:textId="6F48DD41" w:rsidR="00E11284" w:rsidRDefault="00E11284" w:rsidP="00966957">
      <w:pPr>
        <w:tabs>
          <w:tab w:val="left" w:pos="1780"/>
        </w:tabs>
        <w:rPr>
          <w:color w:val="000000"/>
        </w:rPr>
      </w:pPr>
    </w:p>
    <w:p w14:paraId="595D0072" w14:textId="77777777" w:rsidR="00BC4267" w:rsidRDefault="00BC4267" w:rsidP="00966957">
      <w:pPr>
        <w:tabs>
          <w:tab w:val="left" w:pos="1780"/>
        </w:tabs>
        <w:rPr>
          <w:color w:val="000000"/>
        </w:rPr>
      </w:pPr>
    </w:p>
    <w:p w14:paraId="1B1BA97B" w14:textId="2DA422B4" w:rsidR="003851AF" w:rsidRPr="00E11284" w:rsidRDefault="00934529" w:rsidP="00966957">
      <w:pPr>
        <w:tabs>
          <w:tab w:val="left" w:pos="1780"/>
        </w:tabs>
        <w:rPr>
          <w:color w:val="000000"/>
        </w:rPr>
      </w:pPr>
      <w:r>
        <w:rPr>
          <w:color w:val="000000"/>
        </w:rPr>
        <w:t>Verplichte bijlagen:</w:t>
      </w:r>
    </w:p>
    <w:p w14:paraId="0F418657" w14:textId="5D4D0E13" w:rsidR="003851AF" w:rsidRDefault="003851AF" w:rsidP="00966957">
      <w:pPr>
        <w:tabs>
          <w:tab w:val="left" w:pos="1780"/>
        </w:tabs>
        <w:rPr>
          <w:color w:val="000000"/>
        </w:rPr>
      </w:pPr>
    </w:p>
    <w:p w14:paraId="7021D507" w14:textId="3E797BA0" w:rsidR="00E11284" w:rsidRDefault="00D94749" w:rsidP="00644810">
      <w:pPr>
        <w:tabs>
          <w:tab w:val="left" w:pos="1780"/>
        </w:tabs>
        <w:ind w:left="567" w:hanging="283"/>
        <w:rPr>
          <w:color w:val="000000"/>
        </w:rPr>
      </w:pPr>
      <w:sdt>
        <w:sdtPr>
          <w:rPr>
            <w:color w:val="000000"/>
          </w:rPr>
          <w:id w:val="13507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2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44810">
        <w:rPr>
          <w:color w:val="000000"/>
        </w:rPr>
        <w:t xml:space="preserve"> </w:t>
      </w:r>
      <w:r w:rsidR="00934529">
        <w:rPr>
          <w:color w:val="000000"/>
        </w:rPr>
        <w:t>een foto van de gevel waar de geveltuin gewenst is</w:t>
      </w:r>
    </w:p>
    <w:p w14:paraId="2B6B6414" w14:textId="51EB1953" w:rsidR="00E11284" w:rsidRDefault="00E11284" w:rsidP="00644810">
      <w:pPr>
        <w:tabs>
          <w:tab w:val="left" w:pos="1780"/>
        </w:tabs>
        <w:ind w:left="284"/>
        <w:rPr>
          <w:color w:val="000000"/>
        </w:rPr>
      </w:pPr>
    </w:p>
    <w:p w14:paraId="2711ED32" w14:textId="5885617F" w:rsidR="00E64D67" w:rsidRPr="00E64D67" w:rsidRDefault="00D94749" w:rsidP="00934529">
      <w:pPr>
        <w:tabs>
          <w:tab w:val="left" w:pos="1780"/>
        </w:tabs>
        <w:ind w:left="567" w:hanging="283"/>
        <w:rPr>
          <w:color w:val="000000"/>
        </w:rPr>
      </w:pPr>
      <w:sdt>
        <w:sdtPr>
          <w:rPr>
            <w:color w:val="000000"/>
          </w:rPr>
          <w:id w:val="-95856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1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44810">
        <w:rPr>
          <w:color w:val="000000"/>
        </w:rPr>
        <w:t xml:space="preserve"> </w:t>
      </w:r>
      <w:r w:rsidR="00934529">
        <w:rPr>
          <w:color w:val="000000"/>
        </w:rPr>
        <w:t>een lijst van de planten die zullen gebruikt worden</w:t>
      </w:r>
    </w:p>
    <w:p w14:paraId="729E5005" w14:textId="3E70C441" w:rsidR="00E11284" w:rsidRDefault="00E11284" w:rsidP="00644810">
      <w:pPr>
        <w:tabs>
          <w:tab w:val="left" w:pos="1780"/>
        </w:tabs>
        <w:ind w:left="284"/>
        <w:rPr>
          <w:color w:val="000000"/>
        </w:rPr>
      </w:pPr>
    </w:p>
    <w:p w14:paraId="0725D5F2" w14:textId="5FE6FCBD" w:rsidR="00E11284" w:rsidRDefault="00D94749" w:rsidP="00644810">
      <w:pPr>
        <w:tabs>
          <w:tab w:val="left" w:pos="1780"/>
        </w:tabs>
        <w:ind w:left="567" w:hanging="283"/>
        <w:rPr>
          <w:color w:val="000000"/>
        </w:rPr>
      </w:pPr>
      <w:sdt>
        <w:sdtPr>
          <w:rPr>
            <w:color w:val="000000"/>
          </w:rPr>
          <w:id w:val="136910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1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44810">
        <w:rPr>
          <w:color w:val="000000"/>
        </w:rPr>
        <w:t xml:space="preserve"> </w:t>
      </w:r>
      <w:r w:rsidR="00934529">
        <w:rPr>
          <w:color w:val="000000"/>
        </w:rPr>
        <w:t xml:space="preserve">een schets van het gewenste </w:t>
      </w:r>
      <w:proofErr w:type="spellStart"/>
      <w:r w:rsidR="00934529">
        <w:rPr>
          <w:color w:val="000000"/>
        </w:rPr>
        <w:t>plantvak</w:t>
      </w:r>
      <w:proofErr w:type="spellEnd"/>
      <w:r w:rsidR="00934529">
        <w:rPr>
          <w:color w:val="000000"/>
        </w:rPr>
        <w:t>/plantvakken</w:t>
      </w:r>
    </w:p>
    <w:p w14:paraId="3B7ACB02" w14:textId="77777777" w:rsidR="00BC4267" w:rsidRDefault="00BC4267" w:rsidP="00644810">
      <w:pPr>
        <w:tabs>
          <w:tab w:val="left" w:pos="1780"/>
        </w:tabs>
        <w:ind w:left="567" w:hanging="283"/>
        <w:rPr>
          <w:color w:val="000000"/>
        </w:rPr>
      </w:pPr>
    </w:p>
    <w:p w14:paraId="726D4645" w14:textId="3388076C" w:rsidR="00E11284" w:rsidRDefault="00E11284" w:rsidP="00966957">
      <w:pPr>
        <w:tabs>
          <w:tab w:val="left" w:pos="1780"/>
        </w:tabs>
        <w:rPr>
          <w:color w:val="000000"/>
        </w:rPr>
      </w:pPr>
    </w:p>
    <w:p w14:paraId="049185C4" w14:textId="11C9B129" w:rsidR="00055FC1" w:rsidRPr="00E11284" w:rsidRDefault="00055FC1" w:rsidP="00966957">
      <w:pPr>
        <w:tabs>
          <w:tab w:val="left" w:pos="1780"/>
        </w:tabs>
        <w:rPr>
          <w:color w:val="000000"/>
        </w:rPr>
      </w:pPr>
      <w:r>
        <w:rPr>
          <w:color w:val="000000"/>
        </w:rPr>
        <w:t>Ik verklaar hierbij akkoord te gaan met het reglement betreffende de aanleg van geveltuintjes in Kluisbergen.</w:t>
      </w:r>
    </w:p>
    <w:p w14:paraId="18A16445" w14:textId="77777777" w:rsidR="003851AF" w:rsidRPr="003851AF" w:rsidRDefault="003851AF" w:rsidP="003851AF">
      <w:pPr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b/>
          <w:bCs/>
          <w:color w:val="000000"/>
        </w:rPr>
      </w:pPr>
    </w:p>
    <w:p w14:paraId="2B4E9C36" w14:textId="77777777" w:rsidR="00055FC1" w:rsidRDefault="00055FC1" w:rsidP="003851AF">
      <w:pPr>
        <w:tabs>
          <w:tab w:val="left" w:pos="1780"/>
        </w:tabs>
        <w:rPr>
          <w:color w:val="000000"/>
        </w:rPr>
      </w:pPr>
    </w:p>
    <w:p w14:paraId="789E6E9E" w14:textId="77777777" w:rsidR="00055FC1" w:rsidRDefault="00055FC1" w:rsidP="003851AF">
      <w:pPr>
        <w:tabs>
          <w:tab w:val="left" w:pos="1780"/>
        </w:tabs>
        <w:rPr>
          <w:color w:val="000000"/>
        </w:rPr>
      </w:pPr>
    </w:p>
    <w:p w14:paraId="0290752D" w14:textId="01CB8AF4" w:rsidR="003851AF" w:rsidRDefault="003851AF" w:rsidP="003851AF">
      <w:pPr>
        <w:tabs>
          <w:tab w:val="left" w:pos="1780"/>
        </w:tabs>
        <w:rPr>
          <w:b/>
          <w:bCs/>
          <w:color w:val="000000"/>
        </w:rPr>
      </w:pPr>
      <w:r w:rsidRPr="003851AF">
        <w:rPr>
          <w:color w:val="000000"/>
        </w:rPr>
        <w:t xml:space="preserve">Aldus gedaan </w:t>
      </w:r>
      <w:r w:rsidR="00E11284">
        <w:rPr>
          <w:color w:val="000000"/>
        </w:rPr>
        <w:t>te ………………….……………………………. (plaats), op ………………………………………………….(datum)</w:t>
      </w:r>
    </w:p>
    <w:p w14:paraId="7AEBE51C" w14:textId="77777777" w:rsidR="00966957" w:rsidRDefault="00966957" w:rsidP="00966957">
      <w:pPr>
        <w:tabs>
          <w:tab w:val="left" w:pos="1780"/>
        </w:tabs>
        <w:rPr>
          <w:b/>
          <w:bCs/>
          <w:color w:val="000000"/>
        </w:rPr>
      </w:pPr>
    </w:p>
    <w:p w14:paraId="46C151FE" w14:textId="77777777" w:rsidR="00817D94" w:rsidRDefault="00817D94" w:rsidP="00817D94">
      <w:pPr>
        <w:tabs>
          <w:tab w:val="left" w:pos="3680"/>
        </w:tabs>
        <w:rPr>
          <w:b/>
          <w:bCs/>
          <w:color w:val="000000"/>
        </w:rPr>
      </w:pPr>
    </w:p>
    <w:p w14:paraId="6F008BDA" w14:textId="77777777" w:rsidR="00644810" w:rsidRDefault="00644810" w:rsidP="007F0779">
      <w:pPr>
        <w:pStyle w:val="BasicParagraph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F31C2E" w14:textId="7E667135" w:rsidR="007F0779" w:rsidRPr="00E11284" w:rsidRDefault="00E11284" w:rsidP="007F0779">
      <w:pPr>
        <w:pStyle w:val="BasicParagraph"/>
        <w:jc w:val="both"/>
        <w:rPr>
          <w:rFonts w:ascii="Tahoma" w:hAnsi="Tahoma" w:cs="Tahoma"/>
          <w:sz w:val="20"/>
          <w:szCs w:val="20"/>
        </w:rPr>
      </w:pPr>
      <w:r w:rsidRPr="00E11284">
        <w:rPr>
          <w:rFonts w:ascii="Tahoma" w:hAnsi="Tahoma" w:cs="Tahoma"/>
          <w:sz w:val="20"/>
          <w:szCs w:val="20"/>
        </w:rPr>
        <w:t>Handtekening</w:t>
      </w:r>
    </w:p>
    <w:sectPr w:rsidR="007F0779" w:rsidRPr="00E11284" w:rsidSect="00D37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53" w:right="1440" w:bottom="1440" w:left="851" w:header="1871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E114A" w14:textId="77777777" w:rsidR="00467AE6" w:rsidRDefault="00467AE6" w:rsidP="006E4201">
      <w:r>
        <w:separator/>
      </w:r>
    </w:p>
  </w:endnote>
  <w:endnote w:type="continuationSeparator" w:id="0">
    <w:p w14:paraId="5E5181F6" w14:textId="77777777" w:rsidR="00467AE6" w:rsidRDefault="00467AE6" w:rsidP="006E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99166984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64552CA" w14:textId="77777777" w:rsidR="003761E4" w:rsidRDefault="003761E4" w:rsidP="0017187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C8615A7" w14:textId="77777777" w:rsidR="003761E4" w:rsidRDefault="003761E4" w:rsidP="003761E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08CA" w14:textId="77777777" w:rsidR="004D5C60" w:rsidRDefault="002764E5" w:rsidP="003761E4">
    <w:pPr>
      <w:pStyle w:val="Voettekst"/>
      <w:ind w:right="360"/>
    </w:pPr>
    <w:r>
      <w:rPr>
        <w:noProof/>
      </w:rPr>
      <w:drawing>
        <wp:anchor distT="0" distB="0" distL="114300" distR="114300" simplePos="0" relativeHeight="251682816" behindDoc="1" locked="0" layoutInCell="1" allowOverlap="1" wp14:anchorId="6CF8E6CF" wp14:editId="23BB7A9A">
          <wp:simplePos x="0" y="0"/>
          <wp:positionH relativeFrom="column">
            <wp:posOffset>-546100</wp:posOffset>
          </wp:positionH>
          <wp:positionV relativeFrom="paragraph">
            <wp:posOffset>291465</wp:posOffset>
          </wp:positionV>
          <wp:extent cx="7553029" cy="876300"/>
          <wp:effectExtent l="0" t="0" r="381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s-Briefhoofd-A4-gemeente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29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EBEED" w14:textId="77777777" w:rsidR="00274CA6" w:rsidRDefault="002764E5" w:rsidP="006E4201">
    <w:pPr>
      <w:pStyle w:val="Voettekst"/>
    </w:pPr>
    <w:r>
      <w:rPr>
        <w:noProof/>
      </w:rPr>
      <w:drawing>
        <wp:anchor distT="0" distB="0" distL="114300" distR="114300" simplePos="0" relativeHeight="251680768" behindDoc="1" locked="0" layoutInCell="1" allowOverlap="1" wp14:anchorId="7B2F9FA6" wp14:editId="6D0C8D53">
          <wp:simplePos x="0" y="0"/>
          <wp:positionH relativeFrom="column">
            <wp:posOffset>-556260</wp:posOffset>
          </wp:positionH>
          <wp:positionV relativeFrom="paragraph">
            <wp:posOffset>295275</wp:posOffset>
          </wp:positionV>
          <wp:extent cx="7553029" cy="876300"/>
          <wp:effectExtent l="0" t="0" r="381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s-Briefhoofd-A4-gemeente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29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3D446" w14:textId="77777777" w:rsidR="00467AE6" w:rsidRDefault="00467AE6" w:rsidP="006E4201">
      <w:r>
        <w:separator/>
      </w:r>
    </w:p>
  </w:footnote>
  <w:footnote w:type="continuationSeparator" w:id="0">
    <w:p w14:paraId="3EF84B82" w14:textId="77777777" w:rsidR="00467AE6" w:rsidRDefault="00467AE6" w:rsidP="006E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003507407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56EB4287" w14:textId="77777777" w:rsidR="003761E4" w:rsidRDefault="003761E4" w:rsidP="00171878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A641BC6" w14:textId="77777777" w:rsidR="003761E4" w:rsidRDefault="003761E4" w:rsidP="003761E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45887297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094E3B84" w14:textId="77777777" w:rsidR="003761E4" w:rsidRDefault="003761E4" w:rsidP="00171878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194DF8E5" w14:textId="77777777" w:rsidR="00925D3C" w:rsidRDefault="00925D3C" w:rsidP="003761E4">
    <w:pPr>
      <w:pStyle w:val="Koptekst"/>
      <w:ind w:right="36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1068126" wp14:editId="51957010">
          <wp:simplePos x="0" y="0"/>
          <wp:positionH relativeFrom="column">
            <wp:posOffset>42545</wp:posOffset>
          </wp:positionH>
          <wp:positionV relativeFrom="paragraph">
            <wp:posOffset>-701675</wp:posOffset>
          </wp:positionV>
          <wp:extent cx="901700" cy="490525"/>
          <wp:effectExtent l="0" t="0" r="0" b="508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uisbergen-logo-CMYK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4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5216AC" w14:textId="77777777" w:rsidR="00925D3C" w:rsidRDefault="00925D3C" w:rsidP="006E4201">
    <w:pPr>
      <w:pStyle w:val="Koptekst"/>
    </w:pPr>
  </w:p>
  <w:p w14:paraId="6B3CA823" w14:textId="77777777" w:rsidR="00854DCE" w:rsidRDefault="00854DCE" w:rsidP="006E420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870D" w14:textId="77777777" w:rsidR="004D5C60" w:rsidRPr="00F606D8" w:rsidRDefault="00D37425" w:rsidP="006E4201">
    <w:pPr>
      <w:pStyle w:val="Koptekst"/>
    </w:pPr>
    <w:r w:rsidRPr="00F606D8">
      <w:rPr>
        <w:noProof/>
      </w:rPr>
      <w:drawing>
        <wp:anchor distT="0" distB="0" distL="114300" distR="114300" simplePos="0" relativeHeight="251667456" behindDoc="1" locked="0" layoutInCell="1" allowOverlap="1" wp14:anchorId="6A5B32E5" wp14:editId="47BC69EF">
          <wp:simplePos x="0" y="0"/>
          <wp:positionH relativeFrom="column">
            <wp:posOffset>10160</wp:posOffset>
          </wp:positionH>
          <wp:positionV relativeFrom="paragraph">
            <wp:posOffset>-622300</wp:posOffset>
          </wp:positionV>
          <wp:extent cx="1260661" cy="6858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uisbergen-logo-CMYK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66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9B64C" w14:textId="77777777" w:rsidR="004D5C60" w:rsidRPr="00F606D8" w:rsidRDefault="004D5C60" w:rsidP="006E4201">
    <w:pPr>
      <w:pStyle w:val="Koptekst"/>
    </w:pPr>
  </w:p>
  <w:p w14:paraId="34133A68" w14:textId="77777777" w:rsidR="004D5C60" w:rsidRPr="00F606D8" w:rsidRDefault="004D5C60" w:rsidP="006E4201">
    <w:pPr>
      <w:pStyle w:val="Koptekst"/>
    </w:pPr>
  </w:p>
  <w:p w14:paraId="60B480FB" w14:textId="6772AED4" w:rsidR="004D5C60" w:rsidRPr="00E704A6" w:rsidRDefault="00A7587E" w:rsidP="00817D94">
    <w:pPr>
      <w:pStyle w:val="Kop1"/>
    </w:pPr>
    <w:r>
      <w:t>AANVRAAG GEVELTUIN</w:t>
    </w:r>
  </w:p>
  <w:p w14:paraId="07C51389" w14:textId="77777777" w:rsidR="00817D94" w:rsidRPr="00817D94" w:rsidRDefault="00D94749" w:rsidP="00817D94">
    <w:r>
      <w:rPr>
        <w:b/>
        <w:bCs/>
        <w:noProof/>
        <w:color w:val="000000"/>
      </w:rPr>
      <w:pict w14:anchorId="2238E180">
        <v:rect id="_x0000_i1025" alt="" style="width:480.45pt;height:.05pt;mso-width-percent:0;mso-height-percent:0;mso-width-percent:0;mso-height-percent:0" o:hralign="center" o:hrstd="t" o:hr="t" fillcolor="#a0a0a0" stroked="f"/>
      </w:pict>
    </w:r>
  </w:p>
  <w:p w14:paraId="2E8B319B" w14:textId="77777777" w:rsidR="00966957" w:rsidRPr="003851AF" w:rsidRDefault="00966957" w:rsidP="00E704A6">
    <w:pPr>
      <w:pStyle w:val="Kopteks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C40DC"/>
    <w:multiLevelType w:val="hybridMultilevel"/>
    <w:tmpl w:val="8998FBEA"/>
    <w:lvl w:ilvl="0" w:tplc="9BD4A97C">
      <w:numFmt w:val="bullet"/>
      <w:lvlText w:val="-"/>
      <w:lvlJc w:val="left"/>
      <w:pPr>
        <w:ind w:left="2145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E6"/>
    <w:rsid w:val="00001E97"/>
    <w:rsid w:val="00030F1A"/>
    <w:rsid w:val="00051A53"/>
    <w:rsid w:val="00055FC1"/>
    <w:rsid w:val="000C2FF8"/>
    <w:rsid w:val="000D3D58"/>
    <w:rsid w:val="00110829"/>
    <w:rsid w:val="001538F7"/>
    <w:rsid w:val="002173F6"/>
    <w:rsid w:val="00234681"/>
    <w:rsid w:val="00235ECD"/>
    <w:rsid w:val="00274CA6"/>
    <w:rsid w:val="002764E5"/>
    <w:rsid w:val="00322028"/>
    <w:rsid w:val="00352DFB"/>
    <w:rsid w:val="00371226"/>
    <w:rsid w:val="003761E4"/>
    <w:rsid w:val="003851AF"/>
    <w:rsid w:val="003D393E"/>
    <w:rsid w:val="00435EB8"/>
    <w:rsid w:val="00467AE6"/>
    <w:rsid w:val="00471E2C"/>
    <w:rsid w:val="004851E1"/>
    <w:rsid w:val="004A126B"/>
    <w:rsid w:val="004D5C60"/>
    <w:rsid w:val="00534DA3"/>
    <w:rsid w:val="00575541"/>
    <w:rsid w:val="00644810"/>
    <w:rsid w:val="006E4201"/>
    <w:rsid w:val="007520F7"/>
    <w:rsid w:val="007624BA"/>
    <w:rsid w:val="007F0779"/>
    <w:rsid w:val="00817D94"/>
    <w:rsid w:val="00854DCE"/>
    <w:rsid w:val="008924F6"/>
    <w:rsid w:val="00916461"/>
    <w:rsid w:val="00925D3C"/>
    <w:rsid w:val="00934529"/>
    <w:rsid w:val="00966957"/>
    <w:rsid w:val="009943AA"/>
    <w:rsid w:val="009C16A8"/>
    <w:rsid w:val="00A7587E"/>
    <w:rsid w:val="00B90C21"/>
    <w:rsid w:val="00BB6ACB"/>
    <w:rsid w:val="00BC4267"/>
    <w:rsid w:val="00BD0275"/>
    <w:rsid w:val="00C65659"/>
    <w:rsid w:val="00D27413"/>
    <w:rsid w:val="00D37425"/>
    <w:rsid w:val="00D70373"/>
    <w:rsid w:val="00D94749"/>
    <w:rsid w:val="00E06FFF"/>
    <w:rsid w:val="00E11284"/>
    <w:rsid w:val="00E607BB"/>
    <w:rsid w:val="00E64D67"/>
    <w:rsid w:val="00E704A6"/>
    <w:rsid w:val="00F0743C"/>
    <w:rsid w:val="00F240A8"/>
    <w:rsid w:val="00F606D8"/>
    <w:rsid w:val="00FA4754"/>
    <w:rsid w:val="00FC100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22E97A0"/>
  <w15:chartTrackingRefBased/>
  <w15:docId w15:val="{8DE6E283-57DF-4B9A-A32A-8C57FA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4201"/>
    <w:rPr>
      <w:rFonts w:ascii="Tahoma" w:hAnsi="Tahoma" w:cs="Tahoma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66957"/>
    <w:pPr>
      <w:keepNext/>
      <w:keepLines/>
      <w:spacing w:before="240" w:line="360" w:lineRule="auto"/>
      <w:outlineLvl w:val="0"/>
    </w:pPr>
    <w:rPr>
      <w:rFonts w:eastAsiaTheme="majorEastAsia" w:cs="Times New Roman (Headings CS)"/>
      <w:b/>
      <w:color w:val="0FB1A8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037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0373"/>
  </w:style>
  <w:style w:type="paragraph" w:styleId="Voettekst">
    <w:name w:val="footer"/>
    <w:basedOn w:val="Standaard"/>
    <w:link w:val="VoettekstChar"/>
    <w:uiPriority w:val="99"/>
    <w:unhideWhenUsed/>
    <w:rsid w:val="00D7037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0373"/>
  </w:style>
  <w:style w:type="character" w:customStyle="1" w:styleId="Kop1Char">
    <w:name w:val="Kop 1 Char"/>
    <w:basedOn w:val="Standaardalinea-lettertype"/>
    <w:link w:val="Kop1"/>
    <w:uiPriority w:val="9"/>
    <w:rsid w:val="00966957"/>
    <w:rPr>
      <w:rFonts w:ascii="Tahoma" w:eastAsiaTheme="majorEastAsia" w:hAnsi="Tahoma" w:cs="Times New Roman (Headings CS)"/>
      <w:b/>
      <w:color w:val="0FB1A8"/>
      <w:sz w:val="32"/>
      <w:szCs w:val="32"/>
      <w:lang w:val="nl-NL"/>
    </w:rPr>
  </w:style>
  <w:style w:type="character" w:styleId="Zwaar">
    <w:name w:val="Strong"/>
    <w:basedOn w:val="Standaardalinea-lettertype"/>
    <w:uiPriority w:val="22"/>
    <w:qFormat/>
    <w:rsid w:val="006E4201"/>
    <w:rPr>
      <w:b/>
      <w:bCs/>
    </w:rPr>
  </w:style>
  <w:style w:type="paragraph" w:customStyle="1" w:styleId="BasicParagraph">
    <w:name w:val="[Basic Paragraph]"/>
    <w:basedOn w:val="Standaard"/>
    <w:uiPriority w:val="99"/>
    <w:rsid w:val="00D37425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 Neue" w:hAnsi="Helvetica Neue" w:cs="Helvetica Neue"/>
      <w:color w:val="000000"/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3761E4"/>
  </w:style>
  <w:style w:type="paragraph" w:styleId="Lijstalinea">
    <w:name w:val="List Paragraph"/>
    <w:basedOn w:val="Standaard"/>
    <w:uiPriority w:val="34"/>
    <w:qFormat/>
    <w:rsid w:val="00E6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malaika\Temp\7\Temp1_Sjablonen.zip\Sjablonen\Schepencollege\Notulen_Schepencolleg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844A3A-F86C-E84C-80BE-0093F853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Notulen_Schepencollege.dotx</Template>
  <TotalTime>32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Malaika Stevens</dc:creator>
  <cp:keywords/>
  <dc:description/>
  <cp:lastModifiedBy>Malaika Stevens</cp:lastModifiedBy>
  <cp:revision>3</cp:revision>
  <cp:lastPrinted>2021-04-02T10:20:00Z</cp:lastPrinted>
  <dcterms:created xsi:type="dcterms:W3CDTF">2021-07-15T09:41:00Z</dcterms:created>
  <dcterms:modified xsi:type="dcterms:W3CDTF">2021-07-15T15:33:00Z</dcterms:modified>
</cp:coreProperties>
</file>